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1C" w:rsidRPr="004A77E9" w:rsidRDefault="0096571C">
      <w:pPr>
        <w:pStyle w:val="Puesto"/>
        <w:rPr>
          <w:rFonts w:ascii="Arial" w:hAnsi="Arial"/>
          <w:iCs/>
          <w:szCs w:val="22"/>
        </w:rPr>
      </w:pPr>
      <w:r w:rsidRPr="004A77E9">
        <w:rPr>
          <w:rFonts w:ascii="Arial" w:hAnsi="Arial"/>
          <w:iCs/>
          <w:szCs w:val="22"/>
        </w:rPr>
        <w:t xml:space="preserve">INSTITUTO TECNOLÓGICO DE </w:t>
      </w:r>
      <w:r w:rsidR="003B25CF">
        <w:rPr>
          <w:rFonts w:ascii="Arial" w:hAnsi="Arial"/>
          <w:iCs/>
          <w:szCs w:val="22"/>
        </w:rPr>
        <w:t>PACHUCA</w:t>
      </w:r>
    </w:p>
    <w:p w:rsidR="0096571C" w:rsidRPr="004A77E9" w:rsidRDefault="0096571C">
      <w:pPr>
        <w:pStyle w:val="Puesto"/>
        <w:rPr>
          <w:rFonts w:ascii="Arial" w:hAnsi="Arial"/>
          <w:iCs/>
          <w:szCs w:val="22"/>
        </w:rPr>
      </w:pPr>
    </w:p>
    <w:p w:rsidR="0096571C" w:rsidRDefault="0096571C">
      <w:pPr>
        <w:pStyle w:val="Puesto"/>
        <w:rPr>
          <w:rFonts w:ascii="Arial" w:hAnsi="Arial"/>
          <w:iCs/>
          <w:szCs w:val="22"/>
        </w:rPr>
      </w:pPr>
      <w:r w:rsidRPr="004A77E9">
        <w:rPr>
          <w:rFonts w:ascii="Arial" w:hAnsi="Arial"/>
          <w:iCs/>
          <w:szCs w:val="22"/>
        </w:rPr>
        <w:t>SUBDIRECCIÓN ACADÉMICA</w:t>
      </w:r>
    </w:p>
    <w:p w:rsidR="00C73E36" w:rsidRPr="004A77E9" w:rsidRDefault="00C73E36">
      <w:pPr>
        <w:pStyle w:val="Puesto"/>
        <w:rPr>
          <w:rFonts w:ascii="Arial" w:hAnsi="Arial"/>
          <w:iCs/>
          <w:szCs w:val="22"/>
        </w:rPr>
      </w:pPr>
    </w:p>
    <w:p w:rsidR="0096571C" w:rsidRPr="004A77E9" w:rsidRDefault="0096571C">
      <w:pPr>
        <w:pStyle w:val="Subttulo"/>
        <w:jc w:val="left"/>
        <w:rPr>
          <w:rFonts w:ascii="Arial" w:hAnsi="Arial" w:cs="Arial"/>
          <w:b w:val="0"/>
          <w:color w:val="auto"/>
          <w:sz w:val="20"/>
          <w:szCs w:val="20"/>
        </w:rPr>
      </w:pPr>
      <w:r w:rsidRPr="004A77E9">
        <w:rPr>
          <w:rFonts w:ascii="Arial" w:hAnsi="Arial" w:cs="Arial"/>
          <w:b w:val="0"/>
          <w:color w:val="auto"/>
          <w:sz w:val="20"/>
          <w:szCs w:val="20"/>
        </w:rPr>
        <w:t xml:space="preserve">DEPARTAMENTO </w:t>
      </w:r>
      <w:r w:rsidR="00E81979" w:rsidRPr="004A77E9">
        <w:rPr>
          <w:rFonts w:ascii="Arial" w:hAnsi="Arial" w:cs="Arial"/>
          <w:b w:val="0"/>
          <w:color w:val="auto"/>
          <w:sz w:val="20"/>
          <w:szCs w:val="20"/>
        </w:rPr>
        <w:t>DE:</w:t>
      </w:r>
      <w:r w:rsidRPr="004A77E9">
        <w:rPr>
          <w:rFonts w:ascii="Arial" w:hAnsi="Arial" w:cs="Arial"/>
          <w:b w:val="0"/>
          <w:color w:val="auto"/>
          <w:sz w:val="20"/>
          <w:szCs w:val="20"/>
        </w:rPr>
        <w:t>____________________________________________</w:t>
      </w:r>
    </w:p>
    <w:p w:rsidR="00932490" w:rsidRDefault="00932490" w:rsidP="00932490">
      <w:pPr>
        <w:pStyle w:val="Subttulo"/>
        <w:jc w:val="left"/>
        <w:rPr>
          <w:rFonts w:ascii="Arial" w:hAnsi="Arial" w:cs="Arial"/>
          <w:b w:val="0"/>
          <w:color w:val="auto"/>
          <w:sz w:val="20"/>
          <w:szCs w:val="20"/>
        </w:rPr>
      </w:pPr>
    </w:p>
    <w:p w:rsidR="00932490" w:rsidRDefault="00932490" w:rsidP="00932490">
      <w:pPr>
        <w:pStyle w:val="Subttulo"/>
        <w:jc w:val="left"/>
        <w:rPr>
          <w:rFonts w:ascii="Arial" w:hAnsi="Arial" w:cs="Arial"/>
          <w:b w:val="0"/>
          <w:color w:val="auto"/>
          <w:sz w:val="20"/>
          <w:szCs w:val="20"/>
        </w:rPr>
      </w:pPr>
    </w:p>
    <w:p w:rsidR="00805B1A" w:rsidRPr="004A77E9" w:rsidRDefault="0096571C" w:rsidP="00932490">
      <w:pPr>
        <w:pStyle w:val="Subttulo"/>
        <w:jc w:val="left"/>
        <w:rPr>
          <w:rFonts w:ascii="Arial" w:hAnsi="Arial" w:cs="Arial"/>
          <w:b w:val="0"/>
          <w:color w:val="auto"/>
          <w:sz w:val="20"/>
          <w:szCs w:val="20"/>
        </w:rPr>
      </w:pPr>
      <w:r w:rsidRPr="004A77E9">
        <w:rPr>
          <w:rFonts w:ascii="Arial" w:hAnsi="Arial" w:cs="Arial"/>
          <w:b w:val="0"/>
          <w:color w:val="auto"/>
          <w:sz w:val="20"/>
          <w:szCs w:val="20"/>
        </w:rPr>
        <w:t>REPORTE FINAL</w:t>
      </w:r>
      <w:r w:rsidR="00932490">
        <w:rPr>
          <w:rFonts w:ascii="Arial" w:hAnsi="Arial" w:cs="Arial"/>
          <w:b w:val="0"/>
          <w:color w:val="auto"/>
          <w:sz w:val="20"/>
          <w:szCs w:val="20"/>
        </w:rPr>
        <w:t>DEL SEMESTRE: _________________________________</w:t>
      </w:r>
    </w:p>
    <w:p w:rsidR="0096571C" w:rsidRPr="004A77E9" w:rsidRDefault="0096571C" w:rsidP="00D46726">
      <w:pPr>
        <w:pStyle w:val="Subttulo"/>
        <w:jc w:val="left"/>
        <w:rPr>
          <w:rFonts w:ascii="Arial" w:hAnsi="Arial" w:cs="Arial"/>
          <w:b w:val="0"/>
          <w:color w:val="auto"/>
          <w:sz w:val="20"/>
          <w:szCs w:val="20"/>
        </w:rPr>
      </w:pPr>
    </w:p>
    <w:p w:rsidR="00805B1A" w:rsidRPr="004A77E9" w:rsidRDefault="00805B1A">
      <w:pPr>
        <w:pStyle w:val="Subttul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96571C" w:rsidRDefault="00E81979">
      <w:pPr>
        <w:pStyle w:val="Subttul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716D7">
        <w:rPr>
          <w:rFonts w:ascii="Arial" w:hAnsi="Arial" w:cs="Arial"/>
          <w:b w:val="0"/>
          <w:bCs w:val="0"/>
          <w:color w:val="auto"/>
          <w:sz w:val="20"/>
          <w:szCs w:val="20"/>
        </w:rPr>
        <w:t>DOCENTE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: _</w:t>
      </w:r>
      <w:r w:rsidR="00227120">
        <w:rPr>
          <w:rFonts w:ascii="Arial" w:hAnsi="Arial" w:cs="Arial"/>
          <w:b w:val="0"/>
          <w:bCs w:val="0"/>
          <w:color w:val="auto"/>
          <w:sz w:val="20"/>
          <w:szCs w:val="20"/>
        </w:rPr>
        <w:t>__________________________________________________</w:t>
      </w:r>
    </w:p>
    <w:p w:rsidR="00932490" w:rsidRPr="004A77E9" w:rsidRDefault="00932490">
      <w:pPr>
        <w:pStyle w:val="Subttul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96571C" w:rsidRPr="004A77E9" w:rsidRDefault="0096571C">
      <w:pPr>
        <w:pStyle w:val="Subttul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4A77E9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</w:p>
    <w:p w:rsidR="0096571C" w:rsidRDefault="0096571C">
      <w:pPr>
        <w:pStyle w:val="Subttul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4A77E9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No. DE GRUPOS ATENDIDOS </w:t>
      </w:r>
      <w:r w:rsidR="00932490">
        <w:rPr>
          <w:rFonts w:ascii="Arial" w:hAnsi="Arial" w:cs="Arial"/>
          <w:b w:val="0"/>
          <w:bCs w:val="0"/>
          <w:color w:val="auto"/>
          <w:sz w:val="20"/>
          <w:szCs w:val="20"/>
        </w:rPr>
        <w:t>_______</w:t>
      </w:r>
      <w:r w:rsidRPr="004A77E9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No. DE ASIGNATURAS DIFERENTES </w:t>
      </w:r>
      <w:r w:rsidR="00932490">
        <w:rPr>
          <w:rFonts w:ascii="Arial" w:hAnsi="Arial" w:cs="Arial"/>
          <w:b w:val="0"/>
          <w:bCs w:val="0"/>
          <w:color w:val="auto"/>
          <w:sz w:val="20"/>
          <w:szCs w:val="20"/>
        </w:rPr>
        <w:t>_______</w:t>
      </w:r>
    </w:p>
    <w:p w:rsidR="00932490" w:rsidRPr="004A77E9" w:rsidRDefault="00932490">
      <w:pPr>
        <w:pStyle w:val="Subttul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614"/>
        <w:gridCol w:w="709"/>
        <w:gridCol w:w="709"/>
        <w:gridCol w:w="719"/>
        <w:gridCol w:w="655"/>
        <w:gridCol w:w="558"/>
        <w:gridCol w:w="558"/>
        <w:gridCol w:w="558"/>
        <w:gridCol w:w="558"/>
      </w:tblGrid>
      <w:tr w:rsidR="00A75C4D" w:rsidRPr="004A77E9" w:rsidTr="00932490">
        <w:trPr>
          <w:cantSplit/>
          <w:trHeight w:val="195"/>
        </w:trPr>
        <w:tc>
          <w:tcPr>
            <w:tcW w:w="2567" w:type="dxa"/>
            <w:vMerge w:val="restart"/>
          </w:tcPr>
          <w:p w:rsidR="00A75C4D" w:rsidRPr="004A77E9" w:rsidRDefault="00A75C4D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A77E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ASIGNATURA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A75C4D" w:rsidRPr="004A77E9" w:rsidRDefault="00A75C4D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A77E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CARRERA</w:t>
            </w:r>
          </w:p>
        </w:tc>
        <w:tc>
          <w:tcPr>
            <w:tcW w:w="709" w:type="dxa"/>
            <w:vMerge w:val="restart"/>
          </w:tcPr>
          <w:p w:rsidR="00A75C4D" w:rsidRPr="004A77E9" w:rsidRDefault="00A75C4D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A77E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1428" w:type="dxa"/>
            <w:gridSpan w:val="2"/>
          </w:tcPr>
          <w:p w:rsidR="00A75C4D" w:rsidRPr="004A77E9" w:rsidRDefault="00A75C4D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A77E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655" w:type="dxa"/>
            <w:vMerge w:val="restart"/>
          </w:tcPr>
          <w:p w:rsidR="00A75C4D" w:rsidRPr="004A77E9" w:rsidRDefault="00A75C4D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A77E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558" w:type="dxa"/>
            <w:vMerge w:val="restart"/>
          </w:tcPr>
          <w:p w:rsidR="00A75C4D" w:rsidRPr="004A77E9" w:rsidRDefault="00A75C4D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A77E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558" w:type="dxa"/>
            <w:vMerge w:val="restart"/>
          </w:tcPr>
          <w:p w:rsidR="00A75C4D" w:rsidRPr="004A77E9" w:rsidRDefault="00A75C4D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A77E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558" w:type="dxa"/>
            <w:vMerge w:val="restart"/>
          </w:tcPr>
          <w:p w:rsidR="00A75C4D" w:rsidRPr="004A77E9" w:rsidRDefault="00A75C4D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A77E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558" w:type="dxa"/>
            <w:vMerge w:val="restart"/>
          </w:tcPr>
          <w:p w:rsidR="00A75C4D" w:rsidRPr="004A77E9" w:rsidRDefault="00A75C4D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A77E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</w:t>
            </w:r>
          </w:p>
        </w:tc>
      </w:tr>
      <w:tr w:rsidR="00932490" w:rsidRPr="004A77E9" w:rsidTr="00932490">
        <w:trPr>
          <w:cantSplit/>
          <w:trHeight w:val="330"/>
        </w:trPr>
        <w:tc>
          <w:tcPr>
            <w:tcW w:w="2567" w:type="dxa"/>
            <w:vMerge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1ª OP</w:t>
            </w:r>
          </w:p>
        </w:tc>
        <w:tc>
          <w:tcPr>
            <w:tcW w:w="71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2ª OP</w:t>
            </w:r>
          </w:p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  <w:vMerge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32490" w:rsidRPr="004A77E9" w:rsidTr="00932490">
        <w:trPr>
          <w:cantSplit/>
        </w:trPr>
        <w:tc>
          <w:tcPr>
            <w:tcW w:w="2567" w:type="dxa"/>
          </w:tcPr>
          <w:p w:rsidR="00932490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614" w:type="dxa"/>
            <w:shd w:val="clear" w:color="auto" w:fill="auto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32490" w:rsidRPr="004A77E9" w:rsidTr="00932490">
        <w:trPr>
          <w:cantSplit/>
        </w:trPr>
        <w:tc>
          <w:tcPr>
            <w:tcW w:w="2567" w:type="dxa"/>
          </w:tcPr>
          <w:p w:rsidR="00932490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614" w:type="dxa"/>
            <w:shd w:val="clear" w:color="auto" w:fill="auto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32490" w:rsidRPr="004A77E9" w:rsidTr="00932490">
        <w:trPr>
          <w:cantSplit/>
        </w:trPr>
        <w:tc>
          <w:tcPr>
            <w:tcW w:w="2567" w:type="dxa"/>
          </w:tcPr>
          <w:p w:rsidR="00932490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614" w:type="dxa"/>
            <w:shd w:val="clear" w:color="auto" w:fill="auto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32490" w:rsidRPr="004A77E9" w:rsidTr="00932490">
        <w:trPr>
          <w:cantSplit/>
        </w:trPr>
        <w:tc>
          <w:tcPr>
            <w:tcW w:w="2567" w:type="dxa"/>
          </w:tcPr>
          <w:p w:rsidR="00932490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614" w:type="dxa"/>
            <w:shd w:val="clear" w:color="auto" w:fill="auto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9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32490" w:rsidRPr="004A77E9" w:rsidTr="00932490">
        <w:trPr>
          <w:cantSplit/>
        </w:trPr>
        <w:tc>
          <w:tcPr>
            <w:tcW w:w="2567" w:type="dxa"/>
          </w:tcPr>
          <w:p w:rsidR="00932490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614" w:type="dxa"/>
            <w:shd w:val="clear" w:color="auto" w:fill="auto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9" w:type="dxa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32490" w:rsidRPr="004A77E9" w:rsidTr="00932490">
        <w:trPr>
          <w:cantSplit/>
        </w:trPr>
        <w:tc>
          <w:tcPr>
            <w:tcW w:w="2567" w:type="dxa"/>
            <w:tcBorders>
              <w:bottom w:val="single" w:sz="4" w:space="0" w:color="auto"/>
            </w:tcBorders>
          </w:tcPr>
          <w:p w:rsidR="00932490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32490" w:rsidRPr="004A77E9" w:rsidTr="00932490">
        <w:trPr>
          <w:cantSplit/>
        </w:trPr>
        <w:tc>
          <w:tcPr>
            <w:tcW w:w="2567" w:type="dxa"/>
            <w:shd w:val="clear" w:color="auto" w:fill="F3F3F3"/>
          </w:tcPr>
          <w:p w:rsidR="00932490" w:rsidRPr="004A77E9" w:rsidRDefault="00932490">
            <w:pPr>
              <w:pStyle w:val="Subttulo"/>
              <w:ind w:firstLine="708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4A77E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  <w:t>TOTALES</w:t>
            </w:r>
          </w:p>
        </w:tc>
        <w:tc>
          <w:tcPr>
            <w:tcW w:w="1614" w:type="dxa"/>
            <w:shd w:val="clear" w:color="auto" w:fill="F3F3F3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3F3F3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3F3F3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932490" w:rsidRPr="004A77E9" w:rsidRDefault="00932490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96571C" w:rsidRPr="004A77E9" w:rsidRDefault="0096571C">
      <w:pPr>
        <w:pStyle w:val="Subttulo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MX"/>
        </w:rPr>
      </w:pPr>
    </w:p>
    <w:p w:rsidR="004A77E9" w:rsidRDefault="004A77E9">
      <w:pPr>
        <w:pStyle w:val="Subttulo"/>
        <w:jc w:val="both"/>
        <w:rPr>
          <w:rFonts w:ascii="Arial Narrow" w:hAnsi="Arial Narrow"/>
          <w:b w:val="0"/>
          <w:color w:val="auto"/>
          <w:sz w:val="16"/>
          <w:szCs w:val="16"/>
        </w:rPr>
      </w:pP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A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TOTAL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POR MATERIA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B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ACREDITADOS (</w:t>
      </w:r>
      <w:r w:rsidR="00932490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1ª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O</w:t>
      </w:r>
      <w:r w:rsidR="00932490">
        <w:rPr>
          <w:rFonts w:ascii="Arial Narrow" w:hAnsi="Arial Narrow"/>
          <w:b w:val="0"/>
          <w:bCs w:val="0"/>
          <w:color w:val="auto"/>
          <w:sz w:val="16"/>
          <w:szCs w:val="16"/>
        </w:rPr>
        <w:t>P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=</w:t>
      </w:r>
      <w:r w:rsidR="00932490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EVALUACIÓN DE</w:t>
      </w:r>
      <w:r w:rsidR="00E73B1A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</w:t>
      </w:r>
      <w:r w:rsidR="00932490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PRIMERA OPORTUNIDAD, 2ª </w:t>
      </w:r>
      <w:r w:rsidR="00932490"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O</w:t>
      </w:r>
      <w:r w:rsidR="00932490">
        <w:rPr>
          <w:rFonts w:ascii="Arial Narrow" w:hAnsi="Arial Narrow"/>
          <w:b w:val="0"/>
          <w:bCs w:val="0"/>
          <w:color w:val="auto"/>
          <w:sz w:val="16"/>
          <w:szCs w:val="16"/>
        </w:rPr>
        <w:t>P</w:t>
      </w:r>
      <w:r w:rsidR="00932490"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=</w:t>
      </w:r>
      <w:r w:rsidR="00932490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</w:t>
      </w:r>
      <w:r w:rsidR="00932490" w:rsidRPr="007D304A">
        <w:rPr>
          <w:rFonts w:ascii="Arial Narrow" w:hAnsi="Arial Narrow"/>
          <w:b w:val="0"/>
          <w:bCs w:val="0"/>
          <w:color w:val="auto"/>
          <w:sz w:val="16"/>
          <w:szCs w:val="16"/>
        </w:rPr>
        <w:t>EVALUACIÓN DE</w:t>
      </w:r>
      <w:r w:rsidR="00E73B1A" w:rsidRPr="007D304A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SEGUND</w:t>
      </w:r>
      <w:r w:rsidR="00932490" w:rsidRPr="007D304A">
        <w:rPr>
          <w:rFonts w:ascii="Arial Narrow" w:hAnsi="Arial Narrow"/>
          <w:b w:val="0"/>
          <w:bCs w:val="0"/>
          <w:color w:val="auto"/>
          <w:sz w:val="16"/>
          <w:szCs w:val="16"/>
        </w:rPr>
        <w:t>A</w:t>
      </w:r>
      <w:r w:rsidR="00932490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OPORTUNIDAD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)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C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ACREDITADOS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D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NO ACREDITADOS 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NO ACREDITADOS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F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QUE DESERTARON DURANTE EL SEMESTRE EN </w:t>
      </w:r>
      <w:smartTag w:uri="urn:schemas-microsoft-com:office:smarttags" w:element="PersonName">
        <w:smartTagPr>
          <w:attr w:name="ProductID" w:val="LA MATERIA"/>
        </w:smartTagPr>
        <w:r w:rsidRPr="00F65D1D">
          <w:rPr>
            <w:rFonts w:ascii="Arial Narrow" w:hAnsi="Arial Narrow"/>
            <w:b w:val="0"/>
            <w:bCs w:val="0"/>
            <w:color w:val="auto"/>
            <w:sz w:val="16"/>
            <w:szCs w:val="16"/>
          </w:rPr>
          <w:t>LA MATERIA</w:t>
        </w:r>
      </w:smartTag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G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QUE DESERTARON EN LA MATERIA</w:t>
      </w:r>
    </w:p>
    <w:p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</w:p>
    <w:p w:rsidR="00F8224E" w:rsidRPr="007A0972" w:rsidRDefault="00F8224E" w:rsidP="00F8224E">
      <w:pPr>
        <w:rPr>
          <w:rFonts w:ascii="Arial Narrow" w:hAnsi="Arial Narrow"/>
          <w:b/>
          <w:color w:val="auto"/>
          <w:sz w:val="16"/>
          <w:szCs w:val="16"/>
        </w:rPr>
      </w:pPr>
      <w:r w:rsidRPr="007A0972">
        <w:rPr>
          <w:rFonts w:ascii="Arial Narrow" w:hAnsi="Arial Narrow"/>
          <w:b/>
          <w:color w:val="auto"/>
          <w:sz w:val="16"/>
          <w:szCs w:val="16"/>
        </w:rPr>
        <w:t>N</w:t>
      </w:r>
      <w:r w:rsidR="00153C43" w:rsidRPr="007A0972">
        <w:rPr>
          <w:rFonts w:ascii="Arial Narrow" w:hAnsi="Arial Narrow"/>
          <w:b/>
          <w:color w:val="auto"/>
          <w:sz w:val="16"/>
          <w:szCs w:val="16"/>
        </w:rPr>
        <w:t>OTAS</w:t>
      </w:r>
      <w:r w:rsidRPr="007A0972">
        <w:rPr>
          <w:rFonts w:ascii="Arial Narrow" w:hAnsi="Arial Narrow"/>
          <w:b/>
          <w:color w:val="auto"/>
          <w:sz w:val="16"/>
          <w:szCs w:val="16"/>
        </w:rPr>
        <w:t>:</w:t>
      </w:r>
    </w:p>
    <w:p w:rsidR="00F8224E" w:rsidRPr="007A0972" w:rsidRDefault="00F8224E" w:rsidP="00F8224E">
      <w:pPr>
        <w:numPr>
          <w:ilvl w:val="0"/>
          <w:numId w:val="1"/>
        </w:numPr>
        <w:rPr>
          <w:rFonts w:ascii="Arial Narrow" w:hAnsi="Arial Narrow"/>
          <w:b/>
          <w:color w:val="auto"/>
          <w:sz w:val="16"/>
          <w:szCs w:val="16"/>
        </w:rPr>
      </w:pPr>
      <w:r w:rsidRPr="007A0972">
        <w:rPr>
          <w:rFonts w:ascii="Arial Narrow" w:hAnsi="Arial Narrow"/>
          <w:b/>
          <w:color w:val="auto"/>
          <w:sz w:val="16"/>
          <w:szCs w:val="16"/>
        </w:rPr>
        <w:t xml:space="preserve">Los </w:t>
      </w:r>
      <w:r w:rsidR="00AB5BD8" w:rsidRPr="007A0972">
        <w:rPr>
          <w:rFonts w:ascii="Arial Narrow" w:hAnsi="Arial Narrow"/>
          <w:b/>
          <w:color w:val="auto"/>
          <w:sz w:val="16"/>
          <w:szCs w:val="16"/>
        </w:rPr>
        <w:t>estudiante</w:t>
      </w:r>
      <w:r w:rsidRPr="007A0972">
        <w:rPr>
          <w:rFonts w:ascii="Arial Narrow" w:hAnsi="Arial Narrow"/>
          <w:b/>
          <w:color w:val="auto"/>
          <w:sz w:val="16"/>
          <w:szCs w:val="16"/>
        </w:rPr>
        <w:t xml:space="preserve">s que se incluirán en la columna D son todos los </w:t>
      </w:r>
      <w:r w:rsidR="00AB5BD8" w:rsidRPr="007A0972">
        <w:rPr>
          <w:rFonts w:ascii="Arial Narrow" w:hAnsi="Arial Narrow"/>
          <w:b/>
          <w:color w:val="auto"/>
          <w:sz w:val="16"/>
          <w:szCs w:val="16"/>
        </w:rPr>
        <w:t>estudiante</w:t>
      </w:r>
      <w:r w:rsidRPr="007A0972">
        <w:rPr>
          <w:rFonts w:ascii="Arial Narrow" w:hAnsi="Arial Narrow"/>
          <w:b/>
          <w:color w:val="auto"/>
          <w:sz w:val="16"/>
          <w:szCs w:val="16"/>
        </w:rPr>
        <w:t>s no acreditados incluyendo los desertores.</w:t>
      </w:r>
    </w:p>
    <w:p w:rsidR="00A55DC3" w:rsidRPr="007A0972" w:rsidRDefault="00A55DC3" w:rsidP="00A55DC3">
      <w:pPr>
        <w:numPr>
          <w:ilvl w:val="1"/>
          <w:numId w:val="1"/>
        </w:numPr>
        <w:rPr>
          <w:rFonts w:ascii="Arial Narrow" w:hAnsi="Arial Narrow"/>
          <w:b/>
          <w:color w:val="auto"/>
          <w:sz w:val="16"/>
          <w:szCs w:val="16"/>
        </w:rPr>
      </w:pPr>
      <w:r w:rsidRPr="007A0972">
        <w:rPr>
          <w:rFonts w:ascii="Arial Narrow" w:hAnsi="Arial Narrow"/>
          <w:b/>
          <w:color w:val="auto"/>
          <w:sz w:val="16"/>
          <w:szCs w:val="16"/>
        </w:rPr>
        <w:t xml:space="preserve">Entendiendo como </w:t>
      </w:r>
      <w:r w:rsidR="00AB5BD8" w:rsidRPr="007A0972">
        <w:rPr>
          <w:rFonts w:ascii="Arial Narrow" w:hAnsi="Arial Narrow"/>
          <w:b/>
          <w:color w:val="auto"/>
          <w:sz w:val="16"/>
          <w:szCs w:val="16"/>
        </w:rPr>
        <w:t>estudiante</w:t>
      </w:r>
      <w:r w:rsidRPr="007A0972">
        <w:rPr>
          <w:rFonts w:ascii="Arial Narrow" w:hAnsi="Arial Narrow"/>
          <w:b/>
          <w:color w:val="auto"/>
          <w:sz w:val="16"/>
          <w:szCs w:val="16"/>
        </w:rPr>
        <w:t xml:space="preserve"> desertor al que toma la decisión de </w:t>
      </w:r>
      <w:r w:rsidRPr="007A0972">
        <w:rPr>
          <w:rFonts w:ascii="Arial Narrow" w:hAnsi="Arial Narrow"/>
          <w:b/>
          <w:i/>
          <w:color w:val="auto"/>
          <w:sz w:val="16"/>
          <w:szCs w:val="16"/>
        </w:rPr>
        <w:t>no presentar</w:t>
      </w:r>
      <w:r w:rsidR="007A0972" w:rsidRPr="007A0972">
        <w:rPr>
          <w:rFonts w:ascii="Arial Narrow" w:hAnsi="Arial Narrow"/>
          <w:b/>
          <w:color w:val="auto"/>
          <w:sz w:val="16"/>
          <w:szCs w:val="16"/>
        </w:rPr>
        <w:t xml:space="preserve"> evidencias</w:t>
      </w:r>
      <w:r w:rsidRPr="007A0972">
        <w:rPr>
          <w:rFonts w:ascii="Arial Narrow" w:hAnsi="Arial Narrow"/>
          <w:b/>
          <w:color w:val="auto"/>
          <w:sz w:val="16"/>
          <w:szCs w:val="16"/>
        </w:rPr>
        <w:t xml:space="preserve"> de </w:t>
      </w:r>
      <w:r w:rsidR="00932490" w:rsidRPr="007A0972">
        <w:rPr>
          <w:rFonts w:ascii="Arial Narrow" w:hAnsi="Arial Narrow"/>
          <w:b/>
          <w:color w:val="auto"/>
          <w:sz w:val="16"/>
          <w:szCs w:val="16"/>
        </w:rPr>
        <w:t xml:space="preserve">1ª </w:t>
      </w:r>
      <w:r w:rsidRPr="007A0972">
        <w:rPr>
          <w:rFonts w:ascii="Arial Narrow" w:hAnsi="Arial Narrow"/>
          <w:b/>
          <w:color w:val="auto"/>
          <w:sz w:val="16"/>
          <w:szCs w:val="16"/>
        </w:rPr>
        <w:t xml:space="preserve"> o </w:t>
      </w:r>
      <w:r w:rsidR="00932490" w:rsidRPr="007A0972">
        <w:rPr>
          <w:rFonts w:ascii="Arial Narrow" w:hAnsi="Arial Narrow"/>
          <w:b/>
          <w:color w:val="auto"/>
          <w:sz w:val="16"/>
          <w:szCs w:val="16"/>
        </w:rPr>
        <w:t>2ª oportunidad</w:t>
      </w:r>
      <w:r w:rsidRPr="007A0972">
        <w:rPr>
          <w:rFonts w:ascii="Arial Narrow" w:hAnsi="Arial Narrow"/>
          <w:b/>
          <w:color w:val="auto"/>
          <w:sz w:val="16"/>
          <w:szCs w:val="16"/>
        </w:rPr>
        <w:t xml:space="preserve"> aun teniendo derecho a ellos.</w:t>
      </w:r>
    </w:p>
    <w:p w:rsidR="00F8224E" w:rsidRPr="007A0972" w:rsidRDefault="00F8224E" w:rsidP="00F8224E">
      <w:pPr>
        <w:numPr>
          <w:ilvl w:val="0"/>
          <w:numId w:val="1"/>
        </w:numPr>
        <w:rPr>
          <w:rFonts w:ascii="Arial Narrow" w:hAnsi="Arial Narrow"/>
          <w:b/>
          <w:color w:val="auto"/>
          <w:sz w:val="16"/>
          <w:szCs w:val="16"/>
        </w:rPr>
      </w:pPr>
      <w:r w:rsidRPr="007A0972">
        <w:rPr>
          <w:rFonts w:ascii="Arial Narrow" w:hAnsi="Arial Narrow"/>
          <w:b/>
          <w:color w:val="auto"/>
          <w:sz w:val="16"/>
          <w:szCs w:val="16"/>
          <w:lang w:val="es-ES_tradnl"/>
        </w:rPr>
        <w:t>Este registro deberá d</w:t>
      </w:r>
      <w:r w:rsidR="00247A88" w:rsidRPr="007A0972">
        <w:rPr>
          <w:rFonts w:ascii="Arial Narrow" w:hAnsi="Arial Narrow"/>
          <w:b/>
          <w:color w:val="auto"/>
          <w:sz w:val="16"/>
          <w:szCs w:val="16"/>
          <w:lang w:val="es-ES_tradnl"/>
        </w:rPr>
        <w:t>e acompañarse con sus respectivo</w:t>
      </w:r>
      <w:r w:rsidRPr="007A0972">
        <w:rPr>
          <w:rFonts w:ascii="Arial Narrow" w:hAnsi="Arial Narrow"/>
          <w:b/>
          <w:color w:val="auto"/>
          <w:sz w:val="16"/>
          <w:szCs w:val="16"/>
          <w:lang w:val="es-ES_tradnl"/>
        </w:rPr>
        <w:t>s</w:t>
      </w:r>
      <w:r w:rsidR="00247A88" w:rsidRPr="007A0972">
        <w:rPr>
          <w:rFonts w:ascii="Arial Narrow" w:hAnsi="Arial Narrow"/>
          <w:b/>
          <w:color w:val="auto"/>
          <w:sz w:val="16"/>
          <w:szCs w:val="16"/>
          <w:lang w:val="es-ES_tradnl"/>
        </w:rPr>
        <w:t xml:space="preserve"> instrumentos de evaluación y </w:t>
      </w:r>
      <w:r w:rsidRPr="007A0972">
        <w:rPr>
          <w:rFonts w:ascii="Arial Narrow" w:hAnsi="Arial Narrow"/>
          <w:b/>
          <w:color w:val="auto"/>
          <w:sz w:val="16"/>
          <w:szCs w:val="16"/>
          <w:lang w:val="es-ES_tradnl"/>
        </w:rPr>
        <w:t xml:space="preserve"> listas de calificaciones que avalen los datos aquí presentados.</w:t>
      </w:r>
    </w:p>
    <w:p w:rsidR="00A55DC3" w:rsidRPr="007A0972" w:rsidRDefault="00A55DC3" w:rsidP="00A55DC3">
      <w:pPr>
        <w:rPr>
          <w:rFonts w:ascii="Arial Narrow" w:hAnsi="Arial Narrow"/>
          <w:b/>
          <w:color w:val="auto"/>
          <w:sz w:val="16"/>
          <w:szCs w:val="16"/>
          <w:lang w:val="es-ES_tradnl"/>
        </w:rPr>
      </w:pPr>
    </w:p>
    <w:p w:rsidR="00A55DC3" w:rsidRPr="00F65D1D" w:rsidRDefault="00A55DC3" w:rsidP="00A55DC3">
      <w:pPr>
        <w:rPr>
          <w:rFonts w:ascii="Arial Narrow" w:hAnsi="Arial Narrow"/>
          <w:color w:val="auto"/>
          <w:sz w:val="16"/>
          <w:szCs w:val="16"/>
        </w:rPr>
      </w:pPr>
    </w:p>
    <w:p w:rsidR="0055278C" w:rsidRPr="00F65D1D" w:rsidRDefault="0055278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</w:p>
    <w:p w:rsidR="003E46D1" w:rsidRPr="004A77E9" w:rsidRDefault="005C5BA2" w:rsidP="003E46D1">
      <w:pPr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</w:t>
      </w:r>
      <w:r w:rsidR="00940511" w:rsidRPr="004A77E9">
        <w:rPr>
          <w:b/>
          <w:bCs/>
          <w:color w:val="auto"/>
          <w:sz w:val="20"/>
          <w:szCs w:val="20"/>
        </w:rPr>
        <w:t>DOCENTE</w:t>
      </w:r>
      <w:r w:rsidR="003E46D1" w:rsidRPr="004A77E9">
        <w:rPr>
          <w:b/>
          <w:bCs/>
          <w:color w:val="auto"/>
          <w:sz w:val="20"/>
          <w:szCs w:val="20"/>
        </w:rPr>
        <w:tab/>
      </w:r>
      <w:r w:rsidR="003E46D1" w:rsidRPr="004A77E9">
        <w:rPr>
          <w:b/>
          <w:bCs/>
          <w:color w:val="auto"/>
          <w:sz w:val="20"/>
          <w:szCs w:val="20"/>
        </w:rPr>
        <w:tab/>
      </w:r>
      <w:r w:rsidR="003E46D1" w:rsidRPr="004A77E9">
        <w:rPr>
          <w:b/>
          <w:bCs/>
          <w:color w:val="auto"/>
          <w:sz w:val="20"/>
          <w:szCs w:val="20"/>
        </w:rPr>
        <w:tab/>
      </w:r>
      <w:r w:rsidR="003E46D1" w:rsidRPr="004A77E9">
        <w:rPr>
          <w:b/>
          <w:bCs/>
          <w:color w:val="auto"/>
          <w:sz w:val="20"/>
          <w:szCs w:val="20"/>
        </w:rPr>
        <w:tab/>
        <w:t xml:space="preserve"> JEFE DE</w:t>
      </w:r>
      <w:r w:rsidR="00D53630">
        <w:rPr>
          <w:b/>
          <w:bCs/>
          <w:color w:val="auto"/>
          <w:sz w:val="20"/>
          <w:szCs w:val="20"/>
        </w:rPr>
        <w:t xml:space="preserve"> DEPARTAMENTO ACADÉ</w:t>
      </w:r>
      <w:r w:rsidR="00940511" w:rsidRPr="004A77E9">
        <w:rPr>
          <w:b/>
          <w:bCs/>
          <w:color w:val="auto"/>
          <w:sz w:val="20"/>
          <w:szCs w:val="20"/>
        </w:rPr>
        <w:t>MIC</w:t>
      </w:r>
      <w:r w:rsidR="00D53630">
        <w:rPr>
          <w:b/>
          <w:bCs/>
          <w:color w:val="auto"/>
          <w:sz w:val="20"/>
          <w:szCs w:val="20"/>
        </w:rPr>
        <w:t>O</w:t>
      </w:r>
      <w:bookmarkStart w:id="0" w:name="_GoBack"/>
      <w:bookmarkEnd w:id="0"/>
      <w:r w:rsidR="003E46D1" w:rsidRPr="004A77E9">
        <w:rPr>
          <w:b/>
          <w:bCs/>
          <w:color w:val="auto"/>
          <w:sz w:val="20"/>
          <w:szCs w:val="20"/>
        </w:rPr>
        <w:tab/>
      </w:r>
      <w:r w:rsidR="003E46D1" w:rsidRPr="004A77E9">
        <w:rPr>
          <w:b/>
          <w:bCs/>
          <w:color w:val="auto"/>
          <w:sz w:val="20"/>
          <w:szCs w:val="20"/>
        </w:rPr>
        <w:tab/>
      </w:r>
    </w:p>
    <w:p w:rsidR="003E46D1" w:rsidRPr="004A77E9" w:rsidRDefault="003E46D1" w:rsidP="003E46D1">
      <w:pPr>
        <w:jc w:val="both"/>
        <w:rPr>
          <w:b/>
          <w:bCs/>
          <w:color w:val="auto"/>
          <w:sz w:val="20"/>
          <w:szCs w:val="20"/>
        </w:rPr>
      </w:pPr>
    </w:p>
    <w:p w:rsidR="003E46D1" w:rsidRPr="004A77E9" w:rsidRDefault="005C5BA2" w:rsidP="00A75C4D">
      <w:pPr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</w:t>
      </w:r>
      <w:r w:rsidR="00F8224E" w:rsidRPr="004A77E9">
        <w:rPr>
          <w:b/>
          <w:bCs/>
          <w:color w:val="auto"/>
          <w:sz w:val="20"/>
          <w:szCs w:val="20"/>
        </w:rPr>
        <w:tab/>
      </w:r>
      <w:r w:rsidR="00F8224E" w:rsidRPr="004A77E9">
        <w:rPr>
          <w:b/>
          <w:bCs/>
          <w:color w:val="auto"/>
          <w:sz w:val="20"/>
          <w:szCs w:val="20"/>
        </w:rPr>
        <w:tab/>
      </w:r>
      <w:r w:rsidR="00F8224E" w:rsidRPr="004A77E9">
        <w:rPr>
          <w:b/>
          <w:bCs/>
          <w:color w:val="auto"/>
          <w:sz w:val="20"/>
          <w:szCs w:val="20"/>
        </w:rPr>
        <w:tab/>
      </w:r>
      <w:r w:rsidR="00F8224E" w:rsidRPr="004A77E9">
        <w:rPr>
          <w:b/>
          <w:bCs/>
          <w:color w:val="auto"/>
          <w:sz w:val="20"/>
          <w:szCs w:val="20"/>
        </w:rPr>
        <w:tab/>
      </w:r>
      <w:r w:rsidR="00F8224E" w:rsidRPr="004A77E9">
        <w:rPr>
          <w:b/>
          <w:bCs/>
          <w:color w:val="auto"/>
          <w:sz w:val="20"/>
          <w:szCs w:val="20"/>
        </w:rPr>
        <w:tab/>
      </w:r>
      <w:r w:rsidR="00F8224E" w:rsidRPr="004A77E9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</w:t>
      </w:r>
    </w:p>
    <w:p w:rsidR="003E46D1" w:rsidRPr="004A77E9" w:rsidRDefault="003E46D1" w:rsidP="003E46D1">
      <w:pPr>
        <w:jc w:val="both"/>
        <w:rPr>
          <w:b/>
          <w:bCs/>
          <w:color w:val="auto"/>
          <w:sz w:val="20"/>
          <w:szCs w:val="20"/>
        </w:rPr>
      </w:pPr>
      <w:r w:rsidRPr="004A77E9">
        <w:rPr>
          <w:b/>
          <w:bCs/>
          <w:color w:val="auto"/>
          <w:sz w:val="20"/>
          <w:szCs w:val="20"/>
        </w:rPr>
        <w:t xml:space="preserve">            _______________________</w:t>
      </w:r>
      <w:r w:rsidRPr="004A77E9">
        <w:rPr>
          <w:b/>
          <w:bCs/>
          <w:color w:val="auto"/>
          <w:sz w:val="20"/>
          <w:szCs w:val="20"/>
        </w:rPr>
        <w:tab/>
      </w:r>
      <w:r w:rsidRPr="004A77E9">
        <w:rPr>
          <w:b/>
          <w:bCs/>
          <w:color w:val="auto"/>
          <w:sz w:val="20"/>
          <w:szCs w:val="20"/>
        </w:rPr>
        <w:tab/>
      </w:r>
      <w:r w:rsidRPr="004A77E9">
        <w:rPr>
          <w:b/>
          <w:bCs/>
          <w:color w:val="auto"/>
          <w:sz w:val="20"/>
          <w:szCs w:val="20"/>
        </w:rPr>
        <w:tab/>
        <w:t>__________________________</w:t>
      </w:r>
    </w:p>
    <w:p w:rsidR="0096571C" w:rsidRPr="004A77E9" w:rsidRDefault="0096571C">
      <w:pPr>
        <w:rPr>
          <w:color w:val="auto"/>
          <w:sz w:val="20"/>
          <w:szCs w:val="20"/>
          <w:lang w:val="es-ES_tradnl"/>
        </w:rPr>
      </w:pPr>
    </w:p>
    <w:p w:rsidR="0096571C" w:rsidRDefault="0096571C">
      <w:pPr>
        <w:rPr>
          <w:color w:val="auto"/>
          <w:lang w:val="es-ES_tradnl"/>
        </w:rPr>
      </w:pPr>
    </w:p>
    <w:sectPr w:rsidR="0096571C" w:rsidSect="004A77E9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6C" w:rsidRDefault="00AA176C">
      <w:r>
        <w:separator/>
      </w:r>
    </w:p>
  </w:endnote>
  <w:endnote w:type="continuationSeparator" w:id="0">
    <w:p w:rsidR="00AA176C" w:rsidRDefault="00A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30" w:rsidRDefault="00D53630" w:rsidP="00D53630">
    <w:pPr>
      <w:pStyle w:val="Piedepgina"/>
      <w:rPr>
        <w:rFonts w:eastAsiaTheme="minorHAnsi"/>
        <w:sz w:val="16"/>
        <w:szCs w:val="16"/>
        <w:lang w:val="es-ES"/>
      </w:rPr>
    </w:pPr>
    <w:r>
      <w:rPr>
        <w:sz w:val="16"/>
        <w:szCs w:val="16"/>
        <w:lang w:val="es-ES"/>
      </w:rPr>
      <w:t>ITPAC-AC-PO-00</w:t>
    </w:r>
    <w:r>
      <w:rPr>
        <w:sz w:val="16"/>
        <w:szCs w:val="16"/>
        <w:lang w:val="es-ES"/>
      </w:rPr>
      <w:t>2</w:t>
    </w:r>
    <w:r>
      <w:rPr>
        <w:sz w:val="16"/>
        <w:szCs w:val="16"/>
        <w:lang w:val="es-ES"/>
      </w:rPr>
      <w:t xml:space="preserve">                         “Toda copia en PAPEL es un Documento No Controlado a excepción del original”</w:t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  <w:t xml:space="preserve">       Ver. 0</w:t>
    </w:r>
  </w:p>
  <w:p w:rsidR="00D53630" w:rsidRDefault="00D53630" w:rsidP="00D53630">
    <w:pPr>
      <w:pStyle w:val="Textoindependiente"/>
      <w:spacing w:line="14" w:lineRule="auto"/>
      <w:rPr>
        <w:sz w:val="12"/>
      </w:rPr>
    </w:pPr>
  </w:p>
  <w:p w:rsidR="00D71315" w:rsidRDefault="00D71315" w:rsidP="004A77E9">
    <w:pPr>
      <w:pStyle w:val="Piedepgina"/>
      <w:tabs>
        <w:tab w:val="clear" w:pos="8838"/>
      </w:tabs>
      <w:rPr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6C" w:rsidRDefault="00AA176C">
      <w:r>
        <w:separator/>
      </w:r>
    </w:p>
  </w:footnote>
  <w:footnote w:type="continuationSeparator" w:id="0">
    <w:p w:rsidR="00AA176C" w:rsidRDefault="00AA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0"/>
      <w:gridCol w:w="4320"/>
      <w:gridCol w:w="3442"/>
    </w:tblGrid>
    <w:tr w:rsidR="00D53630" w:rsidRPr="000D781D" w:rsidTr="00D53630">
      <w:trPr>
        <w:cantSplit/>
        <w:trHeight w:val="423"/>
      </w:trPr>
      <w:tc>
        <w:tcPr>
          <w:tcW w:w="2350" w:type="dxa"/>
          <w:vMerge w:val="restart"/>
          <w:vAlign w:val="center"/>
        </w:tcPr>
        <w:p w:rsidR="00D53630" w:rsidRPr="00BA32DB" w:rsidRDefault="00D53630" w:rsidP="004A77E9">
          <w:pPr>
            <w:pStyle w:val="Encabezado"/>
            <w:jc w:val="center"/>
            <w:rPr>
              <w:color w:val="auto"/>
              <w:sz w:val="20"/>
              <w:szCs w:val="20"/>
            </w:rPr>
          </w:pPr>
          <w:r w:rsidRPr="00FF37C6">
            <w:rPr>
              <w:noProof/>
              <w:color w:val="FF0000"/>
              <w:sz w:val="20"/>
              <w:szCs w:val="20"/>
            </w:rPr>
            <w:drawing>
              <wp:inline distT="0" distB="0" distL="0" distR="0" wp14:anchorId="6C26483F" wp14:editId="13AE7D38">
                <wp:extent cx="850106" cy="685800"/>
                <wp:effectExtent l="0" t="0" r="7620" b="0"/>
                <wp:docPr id="2" name="Imagen 2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460" cy="690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Merge w:val="restart"/>
          <w:vAlign w:val="center"/>
        </w:tcPr>
        <w:p w:rsidR="00D53630" w:rsidRPr="00AE0C25" w:rsidRDefault="00D53630" w:rsidP="004A77E9">
          <w:pPr>
            <w:pStyle w:val="Piedepgina"/>
            <w:jc w:val="center"/>
            <w:rPr>
              <w:b/>
              <w:color w:val="auto"/>
              <w:sz w:val="22"/>
              <w:szCs w:val="22"/>
            </w:rPr>
          </w:pPr>
          <w:r w:rsidRPr="00AE0C25">
            <w:rPr>
              <w:b/>
              <w:color w:val="auto"/>
              <w:sz w:val="22"/>
              <w:szCs w:val="22"/>
            </w:rPr>
            <w:t>Formato para el Reporte Final del Semestre</w:t>
          </w:r>
        </w:p>
      </w:tc>
      <w:tc>
        <w:tcPr>
          <w:tcW w:w="3442" w:type="dxa"/>
          <w:vAlign w:val="center"/>
        </w:tcPr>
        <w:p w:rsidR="00D53630" w:rsidRPr="00AE0C25" w:rsidRDefault="00D53630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AE0C25">
            <w:rPr>
              <w:b/>
              <w:color w:val="auto"/>
              <w:sz w:val="22"/>
              <w:szCs w:val="22"/>
            </w:rPr>
            <w:t>Código</w:t>
          </w:r>
          <w:r w:rsidRPr="00AE0C25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>
            <w:rPr>
              <w:b/>
              <w:color w:val="auto"/>
              <w:sz w:val="22"/>
              <w:szCs w:val="22"/>
              <w:lang w:val="en-US"/>
            </w:rPr>
            <w:t>ITPAC</w:t>
          </w:r>
          <w:r w:rsidRPr="00AE0C25">
            <w:rPr>
              <w:b/>
              <w:color w:val="auto"/>
              <w:sz w:val="22"/>
              <w:szCs w:val="22"/>
              <w:lang w:val="en-US"/>
            </w:rPr>
            <w:t>-AC-PO-004-02</w:t>
          </w:r>
        </w:p>
      </w:tc>
    </w:tr>
    <w:tr w:rsidR="00D53630" w:rsidTr="00D53630">
      <w:trPr>
        <w:cantSplit/>
        <w:trHeight w:val="279"/>
      </w:trPr>
      <w:tc>
        <w:tcPr>
          <w:tcW w:w="2350" w:type="dxa"/>
          <w:vMerge/>
        </w:tcPr>
        <w:p w:rsidR="00D53630" w:rsidRPr="000D781D" w:rsidRDefault="00D53630" w:rsidP="004A77E9">
          <w:pPr>
            <w:pStyle w:val="Encabezado"/>
            <w:jc w:val="center"/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4320" w:type="dxa"/>
          <w:vMerge/>
        </w:tcPr>
        <w:p w:rsidR="00D53630" w:rsidRPr="00AE0C25" w:rsidRDefault="00D53630" w:rsidP="004A77E9">
          <w:pPr>
            <w:jc w:val="center"/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3442" w:type="dxa"/>
          <w:vAlign w:val="center"/>
        </w:tcPr>
        <w:p w:rsidR="00D53630" w:rsidRPr="00AE0C25" w:rsidRDefault="00D53630" w:rsidP="00E73B1A">
          <w:pPr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Ver</w:t>
          </w:r>
          <w:r w:rsidRPr="00AE0C25">
            <w:rPr>
              <w:b/>
              <w:color w:val="auto"/>
              <w:sz w:val="22"/>
              <w:szCs w:val="22"/>
            </w:rPr>
            <w:t xml:space="preserve">sión: </w:t>
          </w:r>
          <w:r>
            <w:rPr>
              <w:b/>
              <w:color w:val="auto"/>
              <w:sz w:val="22"/>
              <w:szCs w:val="22"/>
            </w:rPr>
            <w:t>0</w:t>
          </w:r>
        </w:p>
      </w:tc>
    </w:tr>
    <w:tr w:rsidR="00D53630" w:rsidTr="00D53630">
      <w:trPr>
        <w:cantSplit/>
        <w:trHeight w:val="367"/>
      </w:trPr>
      <w:tc>
        <w:tcPr>
          <w:tcW w:w="2350" w:type="dxa"/>
          <w:vMerge/>
        </w:tcPr>
        <w:p w:rsidR="00D53630" w:rsidRPr="00BA32DB" w:rsidRDefault="00D53630" w:rsidP="004A77E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4320" w:type="dxa"/>
          <w:vMerge/>
        </w:tcPr>
        <w:p w:rsidR="00D53630" w:rsidRPr="00AE0C25" w:rsidRDefault="00D53630" w:rsidP="004A77E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b/>
              <w:color w:val="auto"/>
              <w:sz w:val="22"/>
              <w:szCs w:val="22"/>
            </w:rPr>
          </w:pPr>
        </w:p>
      </w:tc>
      <w:tc>
        <w:tcPr>
          <w:tcW w:w="3442" w:type="dxa"/>
          <w:vAlign w:val="center"/>
        </w:tcPr>
        <w:p w:rsidR="00D53630" w:rsidRPr="00AE0C25" w:rsidRDefault="00D53630">
          <w:pPr>
            <w:rPr>
              <w:b/>
              <w:color w:val="auto"/>
              <w:sz w:val="22"/>
              <w:szCs w:val="22"/>
            </w:rPr>
          </w:pPr>
          <w:r w:rsidRPr="00AE0C25">
            <w:rPr>
              <w:b/>
              <w:color w:val="auto"/>
              <w:sz w:val="22"/>
              <w:szCs w:val="22"/>
            </w:rPr>
            <w:t xml:space="preserve">Página </w:t>
          </w:r>
          <w:r w:rsidRPr="00AE0C25">
            <w:rPr>
              <w:b/>
              <w:color w:val="auto"/>
              <w:sz w:val="22"/>
              <w:szCs w:val="22"/>
            </w:rPr>
            <w:fldChar w:fldCharType="begin"/>
          </w:r>
          <w:r w:rsidRPr="00AE0C25">
            <w:rPr>
              <w:b/>
              <w:color w:val="auto"/>
              <w:sz w:val="22"/>
              <w:szCs w:val="22"/>
            </w:rPr>
            <w:instrText xml:space="preserve"> PAGE </w:instrText>
          </w:r>
          <w:r w:rsidRPr="00AE0C25">
            <w:rPr>
              <w:b/>
              <w:color w:val="auto"/>
              <w:sz w:val="22"/>
              <w:szCs w:val="22"/>
            </w:rPr>
            <w:fldChar w:fldCharType="separate"/>
          </w:r>
          <w:r>
            <w:rPr>
              <w:b/>
              <w:noProof/>
              <w:color w:val="auto"/>
              <w:sz w:val="22"/>
              <w:szCs w:val="22"/>
            </w:rPr>
            <w:t>1</w:t>
          </w:r>
          <w:r w:rsidRPr="00AE0C25">
            <w:rPr>
              <w:b/>
              <w:color w:val="auto"/>
              <w:sz w:val="22"/>
              <w:szCs w:val="22"/>
            </w:rPr>
            <w:fldChar w:fldCharType="end"/>
          </w:r>
          <w:r w:rsidRPr="00AE0C25">
            <w:rPr>
              <w:b/>
              <w:color w:val="auto"/>
              <w:sz w:val="22"/>
              <w:szCs w:val="22"/>
            </w:rPr>
            <w:t xml:space="preserve"> de </w:t>
          </w:r>
          <w:r w:rsidRPr="00AE0C25">
            <w:rPr>
              <w:b/>
              <w:color w:val="auto"/>
              <w:sz w:val="22"/>
              <w:szCs w:val="22"/>
            </w:rPr>
            <w:fldChar w:fldCharType="begin"/>
          </w:r>
          <w:r w:rsidRPr="00AE0C25">
            <w:rPr>
              <w:b/>
              <w:color w:val="auto"/>
              <w:sz w:val="22"/>
              <w:szCs w:val="22"/>
            </w:rPr>
            <w:instrText xml:space="preserve"> NUMPAGES </w:instrText>
          </w:r>
          <w:r w:rsidRPr="00AE0C25">
            <w:rPr>
              <w:b/>
              <w:color w:val="auto"/>
              <w:sz w:val="22"/>
              <w:szCs w:val="22"/>
            </w:rPr>
            <w:fldChar w:fldCharType="separate"/>
          </w:r>
          <w:r>
            <w:rPr>
              <w:b/>
              <w:noProof/>
              <w:color w:val="auto"/>
              <w:sz w:val="22"/>
              <w:szCs w:val="22"/>
            </w:rPr>
            <w:t>1</w:t>
          </w:r>
          <w:r w:rsidRPr="00AE0C25">
            <w:rPr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A55DC3" w:rsidRDefault="004A77E9" w:rsidP="004A77E9">
    <w:pPr>
      <w:pStyle w:val="Encabezado"/>
      <w:tabs>
        <w:tab w:val="clear" w:pos="4419"/>
        <w:tab w:val="clear" w:pos="8838"/>
        <w:tab w:val="left" w:pos="44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DC"/>
    <w:rsid w:val="00012B4D"/>
    <w:rsid w:val="0003705F"/>
    <w:rsid w:val="00047BD1"/>
    <w:rsid w:val="00050A02"/>
    <w:rsid w:val="00086878"/>
    <w:rsid w:val="000A4C2E"/>
    <w:rsid w:val="000A77B4"/>
    <w:rsid w:val="000D19F2"/>
    <w:rsid w:val="000D781D"/>
    <w:rsid w:val="000E4BE5"/>
    <w:rsid w:val="00153C43"/>
    <w:rsid w:val="0015773A"/>
    <w:rsid w:val="00166870"/>
    <w:rsid w:val="0019225E"/>
    <w:rsid w:val="001B7F7F"/>
    <w:rsid w:val="00212C6D"/>
    <w:rsid w:val="00227120"/>
    <w:rsid w:val="00246D3D"/>
    <w:rsid w:val="00247A88"/>
    <w:rsid w:val="00255564"/>
    <w:rsid w:val="00272F19"/>
    <w:rsid w:val="002F58CC"/>
    <w:rsid w:val="00352A66"/>
    <w:rsid w:val="003560FE"/>
    <w:rsid w:val="00384363"/>
    <w:rsid w:val="003B25CF"/>
    <w:rsid w:val="003B3D18"/>
    <w:rsid w:val="003E46D1"/>
    <w:rsid w:val="00413796"/>
    <w:rsid w:val="00421B34"/>
    <w:rsid w:val="0047440C"/>
    <w:rsid w:val="004A4D48"/>
    <w:rsid w:val="004A77E9"/>
    <w:rsid w:val="0050319F"/>
    <w:rsid w:val="005061FF"/>
    <w:rsid w:val="00514965"/>
    <w:rsid w:val="0055278C"/>
    <w:rsid w:val="00562C8D"/>
    <w:rsid w:val="00590B78"/>
    <w:rsid w:val="005C5BA2"/>
    <w:rsid w:val="005D07E8"/>
    <w:rsid w:val="00607A82"/>
    <w:rsid w:val="00624755"/>
    <w:rsid w:val="00632478"/>
    <w:rsid w:val="00642E1E"/>
    <w:rsid w:val="006775FA"/>
    <w:rsid w:val="00696503"/>
    <w:rsid w:val="006A4091"/>
    <w:rsid w:val="006B3883"/>
    <w:rsid w:val="00715F31"/>
    <w:rsid w:val="007323A4"/>
    <w:rsid w:val="00761BBA"/>
    <w:rsid w:val="0076499D"/>
    <w:rsid w:val="007A0972"/>
    <w:rsid w:val="007A30DC"/>
    <w:rsid w:val="007C29E1"/>
    <w:rsid w:val="007D304A"/>
    <w:rsid w:val="007E38A0"/>
    <w:rsid w:val="007F4290"/>
    <w:rsid w:val="00805B1A"/>
    <w:rsid w:val="00843B8E"/>
    <w:rsid w:val="008809C7"/>
    <w:rsid w:val="00893C39"/>
    <w:rsid w:val="008A0C9A"/>
    <w:rsid w:val="008C5EDA"/>
    <w:rsid w:val="0091333D"/>
    <w:rsid w:val="00932490"/>
    <w:rsid w:val="00940511"/>
    <w:rsid w:val="0096571C"/>
    <w:rsid w:val="00977114"/>
    <w:rsid w:val="0098404C"/>
    <w:rsid w:val="009858D6"/>
    <w:rsid w:val="009C1630"/>
    <w:rsid w:val="009F5E1E"/>
    <w:rsid w:val="009F5E31"/>
    <w:rsid w:val="00A00C10"/>
    <w:rsid w:val="00A44562"/>
    <w:rsid w:val="00A55DC3"/>
    <w:rsid w:val="00A71409"/>
    <w:rsid w:val="00A75C4D"/>
    <w:rsid w:val="00AA09AD"/>
    <w:rsid w:val="00AA176C"/>
    <w:rsid w:val="00AB5BD8"/>
    <w:rsid w:val="00AC6612"/>
    <w:rsid w:val="00AE0C25"/>
    <w:rsid w:val="00B15038"/>
    <w:rsid w:val="00B44550"/>
    <w:rsid w:val="00B67BD2"/>
    <w:rsid w:val="00B716D7"/>
    <w:rsid w:val="00B85724"/>
    <w:rsid w:val="00BA32DB"/>
    <w:rsid w:val="00BA4A38"/>
    <w:rsid w:val="00BB4948"/>
    <w:rsid w:val="00BD0BA0"/>
    <w:rsid w:val="00BE4948"/>
    <w:rsid w:val="00C24D76"/>
    <w:rsid w:val="00C26012"/>
    <w:rsid w:val="00C71E44"/>
    <w:rsid w:val="00C73E36"/>
    <w:rsid w:val="00C814ED"/>
    <w:rsid w:val="00C9562A"/>
    <w:rsid w:val="00CC44A9"/>
    <w:rsid w:val="00D23DA5"/>
    <w:rsid w:val="00D36D4D"/>
    <w:rsid w:val="00D37185"/>
    <w:rsid w:val="00D42667"/>
    <w:rsid w:val="00D46726"/>
    <w:rsid w:val="00D53630"/>
    <w:rsid w:val="00D71315"/>
    <w:rsid w:val="00D838B3"/>
    <w:rsid w:val="00D97161"/>
    <w:rsid w:val="00DA50CB"/>
    <w:rsid w:val="00DB7E24"/>
    <w:rsid w:val="00DE6925"/>
    <w:rsid w:val="00E01ED4"/>
    <w:rsid w:val="00E021CE"/>
    <w:rsid w:val="00E20FCD"/>
    <w:rsid w:val="00E218CB"/>
    <w:rsid w:val="00E26705"/>
    <w:rsid w:val="00E3515A"/>
    <w:rsid w:val="00E422E0"/>
    <w:rsid w:val="00E73B1A"/>
    <w:rsid w:val="00E81979"/>
    <w:rsid w:val="00EC0C3C"/>
    <w:rsid w:val="00ED3B78"/>
    <w:rsid w:val="00F65D1D"/>
    <w:rsid w:val="00F8224E"/>
    <w:rsid w:val="00F95262"/>
    <w:rsid w:val="00FA3EC0"/>
    <w:rsid w:val="00FA6AAA"/>
    <w:rsid w:val="00FD2756"/>
    <w:rsid w:val="00FE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6939490-FB6E-4987-9C72-0B15D0B3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C0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FA3EC0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FA3EC0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3EC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A3EC0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FA3EC0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FA3EC0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A00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0C10"/>
    <w:rPr>
      <w:rFonts w:ascii="Tahoma" w:hAnsi="Tahoma" w:cs="Tahoma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53630"/>
    <w:pPr>
      <w:widowControl w:val="0"/>
      <w:autoSpaceDE w:val="0"/>
      <w:autoSpaceDN w:val="0"/>
    </w:pPr>
    <w:rPr>
      <w:rFonts w:eastAsia="Arial"/>
      <w:color w:val="auto"/>
      <w:sz w:val="20"/>
      <w:szCs w:val="20"/>
      <w:lang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3630"/>
    <w:rPr>
      <w:rFonts w:ascii="Arial" w:eastAsia="Arial" w:hAnsi="Arial" w:cs="Arial"/>
      <w:lang w:bidi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363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EGICO%20ACAD&#201;MICO%20WORD\SNEST-AC-PO-004%20GESTION%20DEL%20CURSO\SNEST-AC-PO-004-02%20REPORTE%20FI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SNEST-AC-PO-004-02 REPORTE FINAL.dot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LAURA</dc:creator>
  <cp:lastModifiedBy>Usuario de Windows</cp:lastModifiedBy>
  <cp:revision>3</cp:revision>
  <cp:lastPrinted>2007-05-03T16:26:00Z</cp:lastPrinted>
  <dcterms:created xsi:type="dcterms:W3CDTF">2019-11-11T15:22:00Z</dcterms:created>
  <dcterms:modified xsi:type="dcterms:W3CDTF">2019-11-11T21:50:00Z</dcterms:modified>
</cp:coreProperties>
</file>